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FD5D5" w14:textId="77777777" w:rsidR="00424A5A" w:rsidRPr="001B7A52" w:rsidRDefault="00424A5A">
      <w:pPr>
        <w:rPr>
          <w:rFonts w:ascii="Tahoma" w:hAnsi="Tahoma" w:cs="Tahoma"/>
          <w:sz w:val="20"/>
          <w:szCs w:val="20"/>
        </w:rPr>
      </w:pPr>
    </w:p>
    <w:p w14:paraId="71DB28FD" w14:textId="77777777" w:rsidR="00424A5A" w:rsidRPr="001B7A52" w:rsidRDefault="00424A5A">
      <w:pPr>
        <w:rPr>
          <w:rFonts w:ascii="Tahoma" w:hAnsi="Tahoma" w:cs="Tahoma"/>
          <w:sz w:val="20"/>
          <w:szCs w:val="20"/>
        </w:rPr>
      </w:pPr>
    </w:p>
    <w:p w14:paraId="7FC05F3A" w14:textId="77777777" w:rsidR="00424A5A" w:rsidRPr="001B7A52" w:rsidRDefault="00424A5A" w:rsidP="00424A5A">
      <w:pPr>
        <w:rPr>
          <w:rFonts w:ascii="Tahoma" w:hAnsi="Tahoma" w:cs="Tahoma"/>
          <w:sz w:val="20"/>
          <w:szCs w:val="20"/>
        </w:rPr>
      </w:pPr>
    </w:p>
    <w:p w14:paraId="121234E0" w14:textId="77777777" w:rsidR="00424A5A" w:rsidRPr="001B7A5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B7A52" w14:paraId="4B7D4739" w14:textId="77777777">
        <w:tc>
          <w:tcPr>
            <w:tcW w:w="1080" w:type="dxa"/>
            <w:vAlign w:val="center"/>
          </w:tcPr>
          <w:p w14:paraId="5F833224" w14:textId="77777777" w:rsidR="00424A5A" w:rsidRPr="001B7A5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72774D5" w14:textId="77777777" w:rsidR="00424A5A" w:rsidRPr="001B7A52" w:rsidRDefault="002608B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color w:val="0000FF"/>
                <w:sz w:val="20"/>
                <w:szCs w:val="20"/>
              </w:rPr>
              <w:t>43001-402/2020-0</w:t>
            </w:r>
            <w:r w:rsidR="0014708F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4FB9DC7B" w14:textId="77777777" w:rsidR="00424A5A" w:rsidRPr="001B7A5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84C3101" w14:textId="77777777" w:rsidR="00424A5A" w:rsidRPr="001B7A5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E00B06F" w14:textId="77777777" w:rsidR="00424A5A" w:rsidRPr="001B7A52" w:rsidRDefault="002608B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color w:val="0000FF"/>
                <w:sz w:val="20"/>
                <w:szCs w:val="20"/>
              </w:rPr>
              <w:t>A-107/20 G</w:t>
            </w:r>
            <w:r w:rsidR="00424A5A" w:rsidRPr="001B7A5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B7A52" w14:paraId="15D0AC47" w14:textId="77777777">
        <w:tc>
          <w:tcPr>
            <w:tcW w:w="1080" w:type="dxa"/>
            <w:vAlign w:val="center"/>
          </w:tcPr>
          <w:p w14:paraId="202238B1" w14:textId="77777777" w:rsidR="00424A5A" w:rsidRPr="001B7A5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BE58FC1" w14:textId="77777777" w:rsidR="00424A5A" w:rsidRPr="001B7A52" w:rsidRDefault="0014708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2608BC" w:rsidRPr="001B7A52">
              <w:rPr>
                <w:rFonts w:ascii="Tahoma" w:hAnsi="Tahoma" w:cs="Tahoma"/>
                <w:color w:val="0000FF"/>
                <w:sz w:val="20"/>
                <w:szCs w:val="20"/>
              </w:rPr>
              <w:t>.10.2020</w:t>
            </w:r>
          </w:p>
        </w:tc>
        <w:tc>
          <w:tcPr>
            <w:tcW w:w="1080" w:type="dxa"/>
            <w:vAlign w:val="center"/>
          </w:tcPr>
          <w:p w14:paraId="10C8B476" w14:textId="77777777" w:rsidR="00424A5A" w:rsidRPr="001B7A5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EBFC212" w14:textId="77777777" w:rsidR="00424A5A" w:rsidRPr="001B7A5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D851704" w14:textId="77777777" w:rsidR="00424A5A" w:rsidRPr="001B7A52" w:rsidRDefault="002608B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color w:val="0000FF"/>
                <w:sz w:val="20"/>
                <w:szCs w:val="20"/>
              </w:rPr>
              <w:t>2431-20-001467/0</w:t>
            </w:r>
          </w:p>
        </w:tc>
      </w:tr>
    </w:tbl>
    <w:p w14:paraId="016DDFA3" w14:textId="77777777" w:rsidR="00424A5A" w:rsidRPr="001B7A5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F291A66" w14:textId="77777777" w:rsidR="00424A5A" w:rsidRPr="001B7A52" w:rsidRDefault="00424A5A">
      <w:pPr>
        <w:rPr>
          <w:rFonts w:ascii="Tahoma" w:hAnsi="Tahoma" w:cs="Tahoma"/>
          <w:sz w:val="20"/>
          <w:szCs w:val="20"/>
        </w:rPr>
      </w:pPr>
    </w:p>
    <w:p w14:paraId="16E69F03" w14:textId="77777777" w:rsidR="00556816" w:rsidRPr="001B7A52" w:rsidRDefault="00556816">
      <w:pPr>
        <w:rPr>
          <w:rFonts w:ascii="Tahoma" w:hAnsi="Tahoma" w:cs="Tahoma"/>
          <w:sz w:val="20"/>
          <w:szCs w:val="20"/>
        </w:rPr>
      </w:pPr>
    </w:p>
    <w:p w14:paraId="286F00F2" w14:textId="77777777" w:rsidR="00424A5A" w:rsidRPr="001B7A52" w:rsidRDefault="00424A5A">
      <w:pPr>
        <w:rPr>
          <w:rFonts w:ascii="Tahoma" w:hAnsi="Tahoma" w:cs="Tahoma"/>
          <w:sz w:val="20"/>
          <w:szCs w:val="20"/>
        </w:rPr>
      </w:pPr>
    </w:p>
    <w:p w14:paraId="458408FF" w14:textId="77777777" w:rsidR="00E813F4" w:rsidRPr="001B7A52" w:rsidRDefault="00E813F4" w:rsidP="00E813F4">
      <w:pPr>
        <w:rPr>
          <w:rFonts w:ascii="Tahoma" w:hAnsi="Tahoma" w:cs="Tahoma"/>
          <w:sz w:val="20"/>
          <w:szCs w:val="20"/>
        </w:rPr>
      </w:pPr>
    </w:p>
    <w:p w14:paraId="755A0A9B" w14:textId="77777777" w:rsidR="00E813F4" w:rsidRPr="001B7A5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B7A5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A55D2B3" w14:textId="77777777" w:rsidR="00E813F4" w:rsidRPr="001B7A5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B7A5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980D033" w14:textId="77777777" w:rsidR="00E813F4" w:rsidRPr="001B7A5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B7A52" w14:paraId="220CD799" w14:textId="77777777">
        <w:tc>
          <w:tcPr>
            <w:tcW w:w="9288" w:type="dxa"/>
          </w:tcPr>
          <w:p w14:paraId="0DC0370E" w14:textId="77777777" w:rsidR="00E813F4" w:rsidRPr="001B7A52" w:rsidRDefault="002608BC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B7A52">
              <w:rPr>
                <w:rFonts w:ascii="Tahoma" w:hAnsi="Tahoma" w:cs="Tahoma"/>
                <w:b/>
                <w:szCs w:val="20"/>
              </w:rPr>
              <w:t>Prva etapa 2. faze prestavitve regionalne ceste R2-402/1426 Solkan Gonjače z izgradnjo križišča za vas Brestje</w:t>
            </w:r>
          </w:p>
        </w:tc>
      </w:tr>
    </w:tbl>
    <w:p w14:paraId="61B7D54F" w14:textId="77777777" w:rsidR="00E813F4" w:rsidRPr="001B7A5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47F1189" w14:textId="77777777" w:rsidR="00E813F4" w:rsidRPr="001B7A5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9D0ACCD" w14:textId="77777777" w:rsidR="002608BC" w:rsidRPr="001B7A52" w:rsidRDefault="002608BC" w:rsidP="002608B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608BC">
        <w:rPr>
          <w:rFonts w:ascii="Tahoma" w:hAnsi="Tahoma" w:cs="Tahoma"/>
          <w:b/>
          <w:color w:val="333333"/>
          <w:sz w:val="20"/>
          <w:szCs w:val="20"/>
          <w:lang w:eastAsia="sl-SI"/>
        </w:rPr>
        <w:t>JN006169/2020-B01 - A-107/20; datum objave: 07.10.2020</w:t>
      </w:r>
    </w:p>
    <w:p w14:paraId="55823439" w14:textId="77777777" w:rsidR="002608BC" w:rsidRPr="009341CE" w:rsidRDefault="0014708F" w:rsidP="002608B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20</w:t>
      </w:r>
      <w:r w:rsidR="00C91724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.10.2020   </w:t>
      </w:r>
      <w: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09</w:t>
      </w:r>
      <w:r w:rsidR="002608BC" w:rsidRPr="009341C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33</w:t>
      </w:r>
    </w:p>
    <w:p w14:paraId="7F1A635E" w14:textId="77777777" w:rsidR="00E813F4" w:rsidRPr="0014708F" w:rsidRDefault="00E813F4" w:rsidP="0014708F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14708F">
        <w:rPr>
          <w:rFonts w:ascii="Tahoma" w:hAnsi="Tahoma" w:cs="Tahoma"/>
          <w:b/>
          <w:szCs w:val="20"/>
        </w:rPr>
        <w:t>Vprašanje:</w:t>
      </w:r>
    </w:p>
    <w:p w14:paraId="3263063C" w14:textId="77777777" w:rsidR="00E813F4" w:rsidRPr="0014708F" w:rsidRDefault="00E813F4" w:rsidP="0014708F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BF2F3A8" w14:textId="77777777" w:rsidR="00E813F4" w:rsidRDefault="0014708F" w:rsidP="0014708F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14708F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14708F">
        <w:rPr>
          <w:rFonts w:ascii="Tahoma" w:hAnsi="Tahoma" w:cs="Tahoma"/>
          <w:color w:val="333333"/>
          <w:szCs w:val="20"/>
        </w:rPr>
        <w:br/>
      </w:r>
      <w:r w:rsidRPr="0014708F">
        <w:rPr>
          <w:rFonts w:ascii="Tahoma" w:hAnsi="Tahoma" w:cs="Tahoma"/>
          <w:color w:val="333333"/>
          <w:szCs w:val="20"/>
          <w:shd w:val="clear" w:color="auto" w:fill="FFFFFF"/>
        </w:rPr>
        <w:t>Naročnika lepo prosimo in pozivamo, da zaradi nastale situacije in razglašene epidemije podaljša rok za oddajo ponudb in tako prispeva k preprečevanju širjenja okužb.</w:t>
      </w:r>
      <w:r w:rsidRPr="0014708F">
        <w:rPr>
          <w:rFonts w:ascii="Tahoma" w:hAnsi="Tahoma" w:cs="Tahoma"/>
          <w:color w:val="333333"/>
          <w:szCs w:val="20"/>
        </w:rPr>
        <w:br/>
      </w:r>
      <w:r w:rsidRPr="0014708F">
        <w:rPr>
          <w:rFonts w:ascii="Tahoma" w:hAnsi="Tahoma" w:cs="Tahoma"/>
          <w:color w:val="333333"/>
          <w:szCs w:val="20"/>
          <w:shd w:val="clear" w:color="auto" w:fill="FFFFFF"/>
        </w:rPr>
        <w:t>Hvala za razumevanje v imenu vseh ponudnikov in ostanite zdravi!</w:t>
      </w:r>
      <w:r w:rsidRPr="0014708F">
        <w:rPr>
          <w:rFonts w:ascii="Tahoma" w:hAnsi="Tahoma" w:cs="Tahoma"/>
          <w:color w:val="333333"/>
          <w:szCs w:val="20"/>
        </w:rPr>
        <w:br/>
      </w:r>
      <w:r w:rsidRPr="0014708F">
        <w:rPr>
          <w:rFonts w:ascii="Tahoma" w:hAnsi="Tahoma" w:cs="Tahoma"/>
          <w:color w:val="333333"/>
          <w:szCs w:val="20"/>
        </w:rPr>
        <w:br/>
      </w:r>
      <w:r w:rsidRPr="0014708F">
        <w:rPr>
          <w:rFonts w:ascii="Tahoma" w:hAnsi="Tahoma" w:cs="Tahoma"/>
          <w:color w:val="333333"/>
          <w:szCs w:val="20"/>
          <w:shd w:val="clear" w:color="auto" w:fill="FFFFFF"/>
        </w:rPr>
        <w:t>Lep pozdrav!</w:t>
      </w:r>
    </w:p>
    <w:p w14:paraId="527A2EED" w14:textId="77777777" w:rsidR="0014708F" w:rsidRPr="0014708F" w:rsidRDefault="0014708F" w:rsidP="0014708F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4670B19" w14:textId="77777777" w:rsidR="00C91724" w:rsidRPr="0014708F" w:rsidRDefault="00C91724" w:rsidP="0014708F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0217F1E" w14:textId="77777777" w:rsidR="00E813F4" w:rsidRPr="0014708F" w:rsidRDefault="00E813F4" w:rsidP="0014708F">
      <w:pPr>
        <w:pStyle w:val="Telobesedila2"/>
        <w:jc w:val="left"/>
        <w:rPr>
          <w:rFonts w:ascii="Tahoma" w:hAnsi="Tahoma" w:cs="Tahoma"/>
          <w:b/>
          <w:szCs w:val="20"/>
        </w:rPr>
      </w:pPr>
      <w:r w:rsidRPr="0014708F">
        <w:rPr>
          <w:rFonts w:ascii="Tahoma" w:hAnsi="Tahoma" w:cs="Tahoma"/>
          <w:b/>
          <w:szCs w:val="20"/>
        </w:rPr>
        <w:t>Odgovor:</w:t>
      </w:r>
    </w:p>
    <w:p w14:paraId="50169536" w14:textId="77777777" w:rsidR="00E813F4" w:rsidRPr="0014708F" w:rsidRDefault="00E813F4" w:rsidP="0014708F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5F93F3A3" w14:textId="0BB5A980" w:rsidR="0068040E" w:rsidRDefault="00421E4D" w:rsidP="0014708F">
      <w:pPr>
        <w:rPr>
          <w:rFonts w:ascii="Tahoma" w:hAnsi="Tahoma" w:cs="Tahoma"/>
          <w:sz w:val="20"/>
          <w:szCs w:val="20"/>
        </w:rPr>
      </w:pPr>
      <w:r w:rsidRPr="00421E4D">
        <w:rPr>
          <w:rFonts w:ascii="Tahoma" w:hAnsi="Tahoma" w:cs="Tahoma"/>
          <w:sz w:val="20"/>
          <w:szCs w:val="20"/>
        </w:rPr>
        <w:t>Naročnik</w:t>
      </w:r>
      <w:r w:rsidR="0026650E">
        <w:rPr>
          <w:rFonts w:ascii="Tahoma" w:hAnsi="Tahoma" w:cs="Tahoma"/>
          <w:sz w:val="20"/>
          <w:szCs w:val="20"/>
        </w:rPr>
        <w:t xml:space="preserve"> je</w:t>
      </w:r>
      <w:r w:rsidR="002970FA">
        <w:rPr>
          <w:rFonts w:ascii="Tahoma" w:hAnsi="Tahoma" w:cs="Tahoma"/>
          <w:sz w:val="20"/>
          <w:szCs w:val="20"/>
        </w:rPr>
        <w:t xml:space="preserve"> pri določanju</w:t>
      </w:r>
      <w:r w:rsidRPr="00421E4D">
        <w:rPr>
          <w:rFonts w:ascii="Tahoma" w:hAnsi="Tahoma" w:cs="Tahoma"/>
          <w:sz w:val="20"/>
          <w:szCs w:val="20"/>
        </w:rPr>
        <w:t xml:space="preserve"> roka za oddajo ponudb</w:t>
      </w:r>
      <w:r w:rsidR="002970FA">
        <w:rPr>
          <w:rFonts w:ascii="Tahoma" w:hAnsi="Tahoma" w:cs="Tahoma"/>
          <w:sz w:val="20"/>
          <w:szCs w:val="20"/>
        </w:rPr>
        <w:t xml:space="preserve"> </w:t>
      </w:r>
      <w:r w:rsidR="0068040E">
        <w:rPr>
          <w:rFonts w:ascii="Tahoma" w:hAnsi="Tahoma" w:cs="Tahoma"/>
          <w:sz w:val="20"/>
          <w:szCs w:val="20"/>
        </w:rPr>
        <w:t xml:space="preserve">predvidel epidemiološko situacijo. </w:t>
      </w:r>
    </w:p>
    <w:p w14:paraId="0D672771" w14:textId="6E951D1A" w:rsidR="00540F8E" w:rsidRPr="0014708F" w:rsidRDefault="0068040E" w:rsidP="0014708F">
      <w:pPr>
        <w:rPr>
          <w:rFonts w:ascii="Tahoma" w:hAnsi="Tahoma" w:cs="Tahoma"/>
          <w:sz w:val="20"/>
          <w:szCs w:val="20"/>
        </w:rPr>
      </w:pPr>
      <w:r w:rsidRPr="0068040E">
        <w:rPr>
          <w:rFonts w:ascii="Tahoma" w:hAnsi="Tahoma" w:cs="Tahoma"/>
          <w:sz w:val="20"/>
          <w:szCs w:val="20"/>
        </w:rPr>
        <w:t>Naročnik roka za oddajo ponudb ne bo spreminjal.</w:t>
      </w:r>
    </w:p>
    <w:p w14:paraId="4960BFF7" w14:textId="77777777" w:rsidR="00540F8E" w:rsidRPr="0014708F" w:rsidRDefault="00540F8E" w:rsidP="0014708F">
      <w:pPr>
        <w:rPr>
          <w:rFonts w:ascii="Tahoma" w:hAnsi="Tahoma" w:cs="Tahoma"/>
          <w:sz w:val="20"/>
          <w:szCs w:val="20"/>
        </w:rPr>
      </w:pPr>
    </w:p>
    <w:sectPr w:rsidR="00540F8E" w:rsidRPr="00147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196C0" w14:textId="77777777" w:rsidR="008C5A47" w:rsidRDefault="008C5A47">
      <w:r>
        <w:separator/>
      </w:r>
    </w:p>
  </w:endnote>
  <w:endnote w:type="continuationSeparator" w:id="0">
    <w:p w14:paraId="0E1A4528" w14:textId="77777777" w:rsidR="008C5A47" w:rsidRDefault="008C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1697" w14:textId="77777777" w:rsidR="002608BC" w:rsidRDefault="002608B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C24E0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6B5103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77F91DE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40BF27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96108E9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A9F921B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4708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6B3CECB8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B5232A7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5D2A6" w14:textId="77777777" w:rsidR="00E813F4" w:rsidRDefault="00E813F4" w:rsidP="002507C2">
    <w:pPr>
      <w:pStyle w:val="Noga"/>
      <w:ind w:firstLine="540"/>
    </w:pPr>
    <w:r>
      <w:t xml:space="preserve">  </w:t>
    </w:r>
    <w:r w:rsidR="002608BC" w:rsidRPr="00643501">
      <w:rPr>
        <w:noProof/>
        <w:lang w:eastAsia="sl-SI"/>
      </w:rPr>
      <w:drawing>
        <wp:inline distT="0" distB="0" distL="0" distR="0" wp14:anchorId="264B78D8" wp14:editId="3867C79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08BC" w:rsidRPr="00643501">
      <w:rPr>
        <w:noProof/>
        <w:lang w:eastAsia="sl-SI"/>
      </w:rPr>
      <w:drawing>
        <wp:inline distT="0" distB="0" distL="0" distR="0" wp14:anchorId="0061C761" wp14:editId="422A7296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08BC" w:rsidRPr="00CF74F9">
      <w:rPr>
        <w:noProof/>
        <w:lang w:eastAsia="sl-SI"/>
      </w:rPr>
      <w:drawing>
        <wp:inline distT="0" distB="0" distL="0" distR="0" wp14:anchorId="717AAD9F" wp14:editId="0A639FC8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15EF113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33943" w14:textId="77777777" w:rsidR="008C5A47" w:rsidRDefault="008C5A47">
      <w:r>
        <w:separator/>
      </w:r>
    </w:p>
  </w:footnote>
  <w:footnote w:type="continuationSeparator" w:id="0">
    <w:p w14:paraId="22016A5E" w14:textId="77777777" w:rsidR="008C5A47" w:rsidRDefault="008C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68873" w14:textId="77777777" w:rsidR="002608BC" w:rsidRDefault="002608B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70B70" w14:textId="77777777" w:rsidR="002608BC" w:rsidRDefault="002608B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5B4BD" w14:textId="77777777" w:rsidR="00DB7CDA" w:rsidRDefault="002608B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018B53C" wp14:editId="6EED726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BC"/>
    <w:rsid w:val="000430FF"/>
    <w:rsid w:val="000646A9"/>
    <w:rsid w:val="000C655C"/>
    <w:rsid w:val="001124F6"/>
    <w:rsid w:val="0014708F"/>
    <w:rsid w:val="001836BB"/>
    <w:rsid w:val="001B7A52"/>
    <w:rsid w:val="001C6B1E"/>
    <w:rsid w:val="00216549"/>
    <w:rsid w:val="002507C2"/>
    <w:rsid w:val="002608BC"/>
    <w:rsid w:val="0026650E"/>
    <w:rsid w:val="00290551"/>
    <w:rsid w:val="002970FA"/>
    <w:rsid w:val="002D72C5"/>
    <w:rsid w:val="003133A6"/>
    <w:rsid w:val="003560E2"/>
    <w:rsid w:val="003579C0"/>
    <w:rsid w:val="00421E4D"/>
    <w:rsid w:val="00424A5A"/>
    <w:rsid w:val="0044323F"/>
    <w:rsid w:val="0048061D"/>
    <w:rsid w:val="004B34B5"/>
    <w:rsid w:val="00540F8E"/>
    <w:rsid w:val="00556816"/>
    <w:rsid w:val="00634B0D"/>
    <w:rsid w:val="00637BE6"/>
    <w:rsid w:val="006642C2"/>
    <w:rsid w:val="0068040E"/>
    <w:rsid w:val="00694ECD"/>
    <w:rsid w:val="00771856"/>
    <w:rsid w:val="00794439"/>
    <w:rsid w:val="007F6454"/>
    <w:rsid w:val="008C0CED"/>
    <w:rsid w:val="008C5A47"/>
    <w:rsid w:val="009341CE"/>
    <w:rsid w:val="009B1FD9"/>
    <w:rsid w:val="009C39C0"/>
    <w:rsid w:val="00A05C73"/>
    <w:rsid w:val="00A17575"/>
    <w:rsid w:val="00A74213"/>
    <w:rsid w:val="00AD3747"/>
    <w:rsid w:val="00BA7385"/>
    <w:rsid w:val="00C91724"/>
    <w:rsid w:val="00DB7CDA"/>
    <w:rsid w:val="00E51016"/>
    <w:rsid w:val="00E66D5B"/>
    <w:rsid w:val="00E813F4"/>
    <w:rsid w:val="00EA1375"/>
    <w:rsid w:val="00EC79B2"/>
    <w:rsid w:val="00FA1E40"/>
    <w:rsid w:val="00F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ACC8EC"/>
  <w15:chartTrackingRefBased/>
  <w15:docId w15:val="{D787EEDF-44CE-4F46-9A49-0818789A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2608B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2608B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Matjaž Špacapan</cp:lastModifiedBy>
  <cp:revision>4</cp:revision>
  <cp:lastPrinted>2020-10-20T07:36:00Z</cp:lastPrinted>
  <dcterms:created xsi:type="dcterms:W3CDTF">2020-10-20T08:25:00Z</dcterms:created>
  <dcterms:modified xsi:type="dcterms:W3CDTF">2020-10-20T09:03:00Z</dcterms:modified>
</cp:coreProperties>
</file>